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FC" w:rsidRDefault="00A712FC" w:rsidP="00BA677B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New" style="width:50.25pt;height:64.5pt;visibility:visible">
            <v:imagedata r:id="rId7" o:title=""/>
          </v:shape>
        </w:pict>
      </w:r>
    </w:p>
    <w:p w:rsidR="00A712FC" w:rsidRPr="00BA677B" w:rsidRDefault="00A712FC" w:rsidP="00BA677B">
      <w:pPr>
        <w:jc w:val="center"/>
      </w:pPr>
      <w:r w:rsidRPr="00BA677B">
        <w:rPr>
          <w:b/>
          <w:bCs/>
          <w:sz w:val="24"/>
          <w:szCs w:val="24"/>
        </w:rPr>
        <w:t>СЕЛЬСКОЕ ПОСЕЛЕНИЕ ВЕРХНЕКАЗЫМСКИЙ</w:t>
      </w:r>
    </w:p>
    <w:p w:rsidR="00A712FC" w:rsidRPr="00BA677B" w:rsidRDefault="00A712FC" w:rsidP="00BA677B">
      <w:pPr>
        <w:jc w:val="center"/>
        <w:rPr>
          <w:b/>
          <w:bCs/>
        </w:rPr>
      </w:pPr>
      <w:r w:rsidRPr="00BA677B">
        <w:rPr>
          <w:b/>
          <w:bCs/>
        </w:rPr>
        <w:t>БЕЛОЯРСКИЙ РАЙОН</w:t>
      </w:r>
    </w:p>
    <w:p w:rsidR="00A712FC" w:rsidRPr="00BA677B" w:rsidRDefault="00A712FC" w:rsidP="00BA677B">
      <w:pPr>
        <w:pStyle w:val="Heading3"/>
        <w:rPr>
          <w:b/>
          <w:bCs/>
          <w:sz w:val="20"/>
          <w:szCs w:val="20"/>
        </w:rPr>
      </w:pPr>
      <w:r w:rsidRPr="00BA677B">
        <w:rPr>
          <w:b/>
          <w:bCs/>
          <w:sz w:val="20"/>
          <w:szCs w:val="20"/>
        </w:rPr>
        <w:t>ХАНТЫ-МАНСИЙСКИЙ АВТОНОМНЫЙ ОКРУГ – ЮГРА</w:t>
      </w:r>
    </w:p>
    <w:p w:rsidR="00A712FC" w:rsidRPr="005F500D" w:rsidRDefault="00A712FC" w:rsidP="005F500D">
      <w:pPr>
        <w:jc w:val="right"/>
      </w:pPr>
      <w:r>
        <w:t xml:space="preserve"> </w:t>
      </w:r>
    </w:p>
    <w:p w:rsidR="00A712FC" w:rsidRPr="005F500D" w:rsidRDefault="00A712FC" w:rsidP="00BA677B">
      <w:pPr>
        <w:jc w:val="right"/>
        <w:rPr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  <w:r w:rsidRPr="005F500D">
        <w:rPr>
          <w:b/>
          <w:bCs/>
          <w:sz w:val="24"/>
          <w:szCs w:val="24"/>
        </w:rPr>
        <w:tab/>
      </w:r>
    </w:p>
    <w:p w:rsidR="00A712FC" w:rsidRDefault="00A712FC" w:rsidP="00BA677B">
      <w:pPr>
        <w:pStyle w:val="Heading1"/>
      </w:pPr>
      <w:r>
        <w:t>АДМИНИСТРАЦИЯ СЕЛЬСКОГО ПОСЕЛЕНИЯ</w:t>
      </w:r>
    </w:p>
    <w:p w:rsidR="00A712FC" w:rsidRPr="00BA677B" w:rsidRDefault="00A712FC" w:rsidP="00BA677B"/>
    <w:p w:rsidR="00A712FC" w:rsidRDefault="00A712FC" w:rsidP="00BA677B">
      <w:pPr>
        <w:jc w:val="center"/>
        <w:rPr>
          <w:b/>
          <w:bCs/>
        </w:rPr>
      </w:pPr>
    </w:p>
    <w:p w:rsidR="00A712FC" w:rsidRDefault="00A712FC" w:rsidP="00BA677B">
      <w:pPr>
        <w:pStyle w:val="Heading1"/>
      </w:pPr>
      <w:r>
        <w:t>ПОСТАНОВЛЕНИЕ</w:t>
      </w:r>
    </w:p>
    <w:p w:rsidR="00A712FC" w:rsidRDefault="00A712FC" w:rsidP="00BA677B"/>
    <w:p w:rsidR="00A712FC" w:rsidRDefault="00A712FC" w:rsidP="00BA677B">
      <w:pPr>
        <w:pStyle w:val="BodyTextIndent3"/>
      </w:pPr>
    </w:p>
    <w:p w:rsidR="00A712FC" w:rsidRDefault="00A712FC" w:rsidP="00496D1F">
      <w:pPr>
        <w:pStyle w:val="BodyTextIndent3"/>
      </w:pPr>
      <w:r>
        <w:t>от 08 августа 2016 года                                                                                                        №  110</w:t>
      </w:r>
    </w:p>
    <w:p w:rsidR="00A712FC" w:rsidRDefault="00A712FC" w:rsidP="00BA677B">
      <w:pPr>
        <w:pStyle w:val="BodyTextIndent3"/>
        <w:jc w:val="both"/>
      </w:pPr>
    </w:p>
    <w:p w:rsidR="00A712FC" w:rsidRDefault="00A712FC" w:rsidP="00BA677B">
      <w:pPr>
        <w:pStyle w:val="BodyTextIndent3"/>
        <w:jc w:val="both"/>
        <w:rPr>
          <w:sz w:val="26"/>
          <w:szCs w:val="26"/>
        </w:rPr>
      </w:pPr>
    </w:p>
    <w:p w:rsidR="00A712FC" w:rsidRPr="005F500D" w:rsidRDefault="00A712FC" w:rsidP="00BA677B">
      <w:pPr>
        <w:jc w:val="center"/>
        <w:rPr>
          <w:b/>
          <w:bCs/>
          <w:sz w:val="24"/>
          <w:szCs w:val="24"/>
        </w:rPr>
      </w:pPr>
      <w:r w:rsidRPr="005F500D">
        <w:rPr>
          <w:b/>
          <w:bCs/>
          <w:sz w:val="24"/>
          <w:szCs w:val="24"/>
        </w:rPr>
        <w:t xml:space="preserve">О признании утратившим силу постановления администрации сельского поселения Верхнеказымский от </w:t>
      </w:r>
      <w:r>
        <w:rPr>
          <w:b/>
          <w:bCs/>
          <w:sz w:val="24"/>
          <w:szCs w:val="24"/>
        </w:rPr>
        <w:t>02 октября 2014</w:t>
      </w:r>
      <w:r w:rsidRPr="005F500D">
        <w:rPr>
          <w:b/>
          <w:bCs/>
          <w:sz w:val="24"/>
          <w:szCs w:val="24"/>
        </w:rPr>
        <w:t xml:space="preserve"> года № 11</w:t>
      </w:r>
      <w:r>
        <w:rPr>
          <w:b/>
          <w:bCs/>
          <w:sz w:val="24"/>
          <w:szCs w:val="24"/>
        </w:rPr>
        <w:t>9</w:t>
      </w:r>
    </w:p>
    <w:p w:rsidR="00A712FC" w:rsidRDefault="00A712FC" w:rsidP="00BA677B">
      <w:pPr>
        <w:tabs>
          <w:tab w:val="left" w:pos="135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712FC" w:rsidRDefault="00A712FC" w:rsidP="00BA677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712FC" w:rsidRDefault="00A712FC" w:rsidP="00BA677B">
      <w:pPr>
        <w:tabs>
          <w:tab w:val="left" w:pos="709"/>
        </w:tabs>
        <w:ind w:firstLine="709"/>
        <w:jc w:val="both"/>
        <w:rPr>
          <w:sz w:val="24"/>
          <w:szCs w:val="24"/>
        </w:rPr>
      </w:pPr>
    </w:p>
    <w:p w:rsidR="00A712FC" w:rsidRPr="00690033" w:rsidRDefault="00A712FC" w:rsidP="00BA677B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90033">
        <w:rPr>
          <w:sz w:val="24"/>
          <w:szCs w:val="24"/>
        </w:rPr>
        <w:t>В соответствии с постановлением главы сель</w:t>
      </w:r>
      <w:r>
        <w:rPr>
          <w:sz w:val="24"/>
          <w:szCs w:val="24"/>
        </w:rPr>
        <w:t xml:space="preserve">ского поселения Верхнеказымский </w:t>
      </w:r>
      <w:r w:rsidRPr="00690033">
        <w:rPr>
          <w:sz w:val="24"/>
          <w:szCs w:val="24"/>
        </w:rPr>
        <w:t xml:space="preserve">от 17 июня 2008 года № 27 «О  порядке, размерах и условиях предоставления гарантий  выборному должностному лицу местного самоуправления сельского поселения Верхнеказымский, замещающему  муниципальную должность на постоянной основе» </w:t>
      </w:r>
      <w:r>
        <w:rPr>
          <w:sz w:val="24"/>
          <w:szCs w:val="24"/>
        </w:rPr>
        <w:t xml:space="preserve">      </w:t>
      </w:r>
      <w:r w:rsidRPr="00690033">
        <w:rPr>
          <w:b/>
          <w:bCs/>
          <w:sz w:val="24"/>
          <w:szCs w:val="24"/>
        </w:rPr>
        <w:t>п о с т а н о в л я ю:</w:t>
      </w:r>
    </w:p>
    <w:p w:rsidR="00A712FC" w:rsidRPr="006E08EA" w:rsidRDefault="00A712FC" w:rsidP="005F50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Признать утратившим</w:t>
      </w:r>
      <w:r w:rsidRPr="006E08EA">
        <w:rPr>
          <w:sz w:val="24"/>
          <w:szCs w:val="24"/>
        </w:rPr>
        <w:t xml:space="preserve"> силу постановление администрации сельского поселения Верхнеказымский </w:t>
      </w:r>
      <w:r w:rsidRPr="00690033">
        <w:rPr>
          <w:sz w:val="24"/>
          <w:szCs w:val="24"/>
        </w:rPr>
        <w:t>от 02 октября 2014 года № 119 «О признании утратившими силу постановлений главы  сельского поселения Верхнеказымский от 05 июля 2006 года № 22, от 28 мая 2007 года № 23».</w:t>
      </w:r>
    </w:p>
    <w:p w:rsidR="00A712FC" w:rsidRPr="006E08EA" w:rsidRDefault="00A712FC" w:rsidP="005E700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E08EA">
        <w:rPr>
          <w:sz w:val="24"/>
          <w:szCs w:val="24"/>
        </w:rPr>
        <w:t xml:space="preserve">. Опубликовать настоящее постановление в газете «Белоярские вести». </w:t>
      </w:r>
    </w:p>
    <w:p w:rsidR="00A712FC" w:rsidRDefault="00A712FC" w:rsidP="00BA677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E08EA">
        <w:rPr>
          <w:sz w:val="24"/>
          <w:szCs w:val="24"/>
        </w:rPr>
        <w:t>. Настоящее постановление вступает в силу после</w:t>
      </w:r>
      <w:r>
        <w:rPr>
          <w:sz w:val="24"/>
          <w:szCs w:val="24"/>
        </w:rPr>
        <w:t xml:space="preserve"> его официального опубликования.</w:t>
      </w:r>
    </w:p>
    <w:p w:rsidR="00A712FC" w:rsidRDefault="00A712FC" w:rsidP="00BA677B">
      <w:pPr>
        <w:jc w:val="both"/>
        <w:rPr>
          <w:sz w:val="24"/>
          <w:szCs w:val="24"/>
        </w:rPr>
      </w:pPr>
    </w:p>
    <w:p w:rsidR="00A712FC" w:rsidRDefault="00A712FC" w:rsidP="00BA677B">
      <w:pPr>
        <w:jc w:val="both"/>
        <w:rPr>
          <w:sz w:val="24"/>
          <w:szCs w:val="24"/>
        </w:rPr>
      </w:pPr>
    </w:p>
    <w:p w:rsidR="00A712FC" w:rsidRDefault="00A712FC" w:rsidP="00BA677B">
      <w:pPr>
        <w:jc w:val="both"/>
        <w:rPr>
          <w:sz w:val="24"/>
          <w:szCs w:val="24"/>
        </w:rPr>
      </w:pPr>
    </w:p>
    <w:p w:rsidR="00A712FC" w:rsidRPr="006E08EA" w:rsidRDefault="00A712FC" w:rsidP="006E08E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6E08EA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Г.Н.Бандысик</w:t>
      </w:r>
    </w:p>
    <w:sectPr w:rsidR="00A712FC" w:rsidRPr="006E08EA" w:rsidSect="00BA677B">
      <w:headerReference w:type="default" r:id="rId8"/>
      <w:pgSz w:w="11909" w:h="16834" w:code="9"/>
      <w:pgMar w:top="1134" w:right="851" w:bottom="1134" w:left="1701" w:header="720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2FC" w:rsidRDefault="00A712FC" w:rsidP="00714E23">
      <w:r>
        <w:separator/>
      </w:r>
    </w:p>
  </w:endnote>
  <w:endnote w:type="continuationSeparator" w:id="1">
    <w:p w:rsidR="00A712FC" w:rsidRDefault="00A712FC" w:rsidP="00714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2FC" w:rsidRDefault="00A712FC" w:rsidP="00714E23">
      <w:r>
        <w:separator/>
      </w:r>
    </w:p>
  </w:footnote>
  <w:footnote w:type="continuationSeparator" w:id="1">
    <w:p w:rsidR="00A712FC" w:rsidRDefault="00A712FC" w:rsidP="00714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2FC" w:rsidRPr="00DB0AA9" w:rsidRDefault="00A712FC" w:rsidP="00BA677B">
    <w:pPr>
      <w:pStyle w:val="Header"/>
      <w:framePr w:wrap="auto" w:vAnchor="text" w:hAnchor="page" w:x="6382" w:y="61"/>
      <w:rPr>
        <w:rStyle w:val="PageNumber"/>
        <w:sz w:val="24"/>
        <w:szCs w:val="24"/>
      </w:rPr>
    </w:pPr>
    <w:r w:rsidRPr="00DB0AA9">
      <w:rPr>
        <w:rStyle w:val="PageNumber"/>
        <w:sz w:val="24"/>
        <w:szCs w:val="24"/>
      </w:rPr>
      <w:fldChar w:fldCharType="begin"/>
    </w:r>
    <w:r w:rsidRPr="00DB0AA9">
      <w:rPr>
        <w:rStyle w:val="PageNumber"/>
        <w:sz w:val="24"/>
        <w:szCs w:val="24"/>
      </w:rPr>
      <w:instrText xml:space="preserve">PAGE  </w:instrText>
    </w:r>
    <w:r w:rsidRPr="00DB0AA9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 w:rsidRPr="00DB0AA9">
      <w:rPr>
        <w:rStyle w:val="PageNumber"/>
        <w:sz w:val="24"/>
        <w:szCs w:val="24"/>
      </w:rPr>
      <w:fldChar w:fldCharType="end"/>
    </w:r>
  </w:p>
  <w:p w:rsidR="00A712FC" w:rsidRDefault="00A712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415"/>
    <w:multiLevelType w:val="multilevel"/>
    <w:tmpl w:val="6618FE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7B"/>
    <w:rsid w:val="0000136A"/>
    <w:rsid w:val="000130AE"/>
    <w:rsid w:val="00041D86"/>
    <w:rsid w:val="00063F11"/>
    <w:rsid w:val="00094BBD"/>
    <w:rsid w:val="000B0F71"/>
    <w:rsid w:val="000C742F"/>
    <w:rsid w:val="000D6C78"/>
    <w:rsid w:val="000F60B6"/>
    <w:rsid w:val="001104EC"/>
    <w:rsid w:val="001237C2"/>
    <w:rsid w:val="001255A7"/>
    <w:rsid w:val="001324BC"/>
    <w:rsid w:val="0016111E"/>
    <w:rsid w:val="00190E5D"/>
    <w:rsid w:val="00192D3E"/>
    <w:rsid w:val="00230958"/>
    <w:rsid w:val="002415EF"/>
    <w:rsid w:val="00245B98"/>
    <w:rsid w:val="00253059"/>
    <w:rsid w:val="0027102F"/>
    <w:rsid w:val="00283ADC"/>
    <w:rsid w:val="00290222"/>
    <w:rsid w:val="002A36BB"/>
    <w:rsid w:val="002A3BE2"/>
    <w:rsid w:val="002B7C93"/>
    <w:rsid w:val="00314517"/>
    <w:rsid w:val="003305A0"/>
    <w:rsid w:val="00330B01"/>
    <w:rsid w:val="00375218"/>
    <w:rsid w:val="00381DA2"/>
    <w:rsid w:val="003C4430"/>
    <w:rsid w:val="003C4524"/>
    <w:rsid w:val="003F30E3"/>
    <w:rsid w:val="00447DC6"/>
    <w:rsid w:val="00454C37"/>
    <w:rsid w:val="00455B5F"/>
    <w:rsid w:val="004702AA"/>
    <w:rsid w:val="00490313"/>
    <w:rsid w:val="00496D1F"/>
    <w:rsid w:val="004E6BC8"/>
    <w:rsid w:val="0051129B"/>
    <w:rsid w:val="0057045A"/>
    <w:rsid w:val="005A637D"/>
    <w:rsid w:val="005C1AC9"/>
    <w:rsid w:val="005E7000"/>
    <w:rsid w:val="005F3969"/>
    <w:rsid w:val="005F500D"/>
    <w:rsid w:val="00602425"/>
    <w:rsid w:val="00640569"/>
    <w:rsid w:val="00690033"/>
    <w:rsid w:val="00694E78"/>
    <w:rsid w:val="006A44FD"/>
    <w:rsid w:val="006A7B99"/>
    <w:rsid w:val="006B1079"/>
    <w:rsid w:val="006B23BB"/>
    <w:rsid w:val="006D1008"/>
    <w:rsid w:val="006E08EA"/>
    <w:rsid w:val="006E68B6"/>
    <w:rsid w:val="006F7278"/>
    <w:rsid w:val="00704710"/>
    <w:rsid w:val="00712103"/>
    <w:rsid w:val="0071377D"/>
    <w:rsid w:val="00714E23"/>
    <w:rsid w:val="00720AFB"/>
    <w:rsid w:val="007248BF"/>
    <w:rsid w:val="007342B3"/>
    <w:rsid w:val="00746443"/>
    <w:rsid w:val="0075322F"/>
    <w:rsid w:val="007749A7"/>
    <w:rsid w:val="00791ADF"/>
    <w:rsid w:val="007A461D"/>
    <w:rsid w:val="007A7ECE"/>
    <w:rsid w:val="00824E9D"/>
    <w:rsid w:val="00836D41"/>
    <w:rsid w:val="00843289"/>
    <w:rsid w:val="00891A8A"/>
    <w:rsid w:val="008D7E7C"/>
    <w:rsid w:val="008F50FD"/>
    <w:rsid w:val="00920481"/>
    <w:rsid w:val="0092410C"/>
    <w:rsid w:val="00952A74"/>
    <w:rsid w:val="00983457"/>
    <w:rsid w:val="009F1FD0"/>
    <w:rsid w:val="00A05C31"/>
    <w:rsid w:val="00A3543F"/>
    <w:rsid w:val="00A36ED1"/>
    <w:rsid w:val="00A557DB"/>
    <w:rsid w:val="00A661A2"/>
    <w:rsid w:val="00A712FC"/>
    <w:rsid w:val="00A8138B"/>
    <w:rsid w:val="00AC2A11"/>
    <w:rsid w:val="00AC4F86"/>
    <w:rsid w:val="00AC7B9E"/>
    <w:rsid w:val="00AD08B1"/>
    <w:rsid w:val="00AD3029"/>
    <w:rsid w:val="00AF1422"/>
    <w:rsid w:val="00B01524"/>
    <w:rsid w:val="00B02A68"/>
    <w:rsid w:val="00B23734"/>
    <w:rsid w:val="00B34C11"/>
    <w:rsid w:val="00B45A4D"/>
    <w:rsid w:val="00B81E39"/>
    <w:rsid w:val="00BA1693"/>
    <w:rsid w:val="00BA677B"/>
    <w:rsid w:val="00BA6D88"/>
    <w:rsid w:val="00BF14CF"/>
    <w:rsid w:val="00C04C24"/>
    <w:rsid w:val="00C2548C"/>
    <w:rsid w:val="00C262AE"/>
    <w:rsid w:val="00C32A8C"/>
    <w:rsid w:val="00C56E1C"/>
    <w:rsid w:val="00C869AB"/>
    <w:rsid w:val="00CA0940"/>
    <w:rsid w:val="00CB492D"/>
    <w:rsid w:val="00CB5AA7"/>
    <w:rsid w:val="00CC17A0"/>
    <w:rsid w:val="00CC6AEB"/>
    <w:rsid w:val="00D06902"/>
    <w:rsid w:val="00D24D17"/>
    <w:rsid w:val="00D35044"/>
    <w:rsid w:val="00D423A7"/>
    <w:rsid w:val="00D65FF1"/>
    <w:rsid w:val="00D66CEE"/>
    <w:rsid w:val="00DA056F"/>
    <w:rsid w:val="00DA3A8E"/>
    <w:rsid w:val="00DB0AA9"/>
    <w:rsid w:val="00DC3EB0"/>
    <w:rsid w:val="00DD489A"/>
    <w:rsid w:val="00DD5086"/>
    <w:rsid w:val="00DF1432"/>
    <w:rsid w:val="00E117FB"/>
    <w:rsid w:val="00EC5596"/>
    <w:rsid w:val="00ED565E"/>
    <w:rsid w:val="00EE5761"/>
    <w:rsid w:val="00EF4919"/>
    <w:rsid w:val="00F13633"/>
    <w:rsid w:val="00F25B95"/>
    <w:rsid w:val="00F65F83"/>
    <w:rsid w:val="00F749C9"/>
    <w:rsid w:val="00F96D25"/>
    <w:rsid w:val="00FC7B9E"/>
    <w:rsid w:val="00FD3982"/>
    <w:rsid w:val="00FF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77B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77B"/>
    <w:pPr>
      <w:keepNext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677B"/>
    <w:pPr>
      <w:keepNext/>
      <w:jc w:val="center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77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677B"/>
    <w:rPr>
      <w:rFonts w:ascii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BA677B"/>
    <w:pPr>
      <w:jc w:val="center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A67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BA67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A67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77B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A677B"/>
  </w:style>
  <w:style w:type="paragraph" w:customStyle="1" w:styleId="ConsPlusCell">
    <w:name w:val="ConsPlusCell"/>
    <w:uiPriority w:val="99"/>
    <w:rsid w:val="00BA677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"/>
    <w:uiPriority w:val="99"/>
    <w:semiHidden/>
    <w:rsid w:val="00BA6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77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55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E08EA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611</TotalTime>
  <Pages>1</Pages>
  <Words>193</Words>
  <Characters>1105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56</cp:revision>
  <cp:lastPrinted>2016-08-08T07:32:00Z</cp:lastPrinted>
  <dcterms:created xsi:type="dcterms:W3CDTF">2013-10-16T05:23:00Z</dcterms:created>
  <dcterms:modified xsi:type="dcterms:W3CDTF">2016-08-08T07:33:00Z</dcterms:modified>
</cp:coreProperties>
</file>